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sz w:val="21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2181860</wp:posOffset>
            </wp:positionV>
            <wp:extent cx="1802765" cy="1802130"/>
            <wp:effectExtent l="0" t="0" r="0" b="0"/>
            <wp:wrapNone/>
            <wp:docPr id="67" name="图片 67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802130"/>
                    </a:xfrm>
                    <a:prstGeom prst="ellipse">
                      <a:avLst/>
                    </a:prstGeom>
                    <a:ln w="285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8105140</wp:posOffset>
                </wp:positionV>
                <wp:extent cx="237490" cy="237490"/>
                <wp:effectExtent l="6350" t="6350" r="22860" b="2286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4064" y="14487"/>
                          <a:chExt cx="374" cy="374"/>
                        </a:xfrm>
                      </wpg:grpSpPr>
                      <wps:wsp>
                        <wps:cNvPr id="19" name="椭圆 7"/>
                        <wps:cNvSpPr/>
                        <wps:spPr>
                          <a:xfrm>
                            <a:off x="4064" y="14487"/>
                            <a:ext cx="375" cy="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48A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4" name="信息"/>
                        <wps:cNvSpPr/>
                        <wps:spPr>
                          <a:xfrm>
                            <a:off x="4149" y="14606"/>
                            <a:ext cx="205" cy="1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8A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05pt;margin-top:638.2pt;height:18.7pt;width:18.7pt;z-index:251873280;mso-width-relative:page;mso-height-relative:page;" coordorigin="4064,14487" coordsize="374,374" o:gfxdata="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DeyX803AAAAA0BAAAPAAAAAAAAAAEAIAAAACIAAABkcnMvZG93bnJldi54bWxQSwECFAAU&#10;AAAACACHTuJAZn26DycEAAC9CgAADgAAAAAAAAABACAAAAArAQAAZHJzL2Uyb0RvYy54bWxQSwUG&#10;AAAAAAYABgBZAQAAxAcAAAAA&#10;">
                <o:lock v:ext="edit" aspectratio="f"/>
                <v:shape id="椭圆 7" o:spid="_x0000_s1026" o:spt="3" type="#_x0000_t3" style="position:absolute;left:4064;top:14487;height:375;width:375;v-text-anchor:middle;" filled="f" stroked="t" coordsize="21600,21600" o:gfxdata="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bXw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48AD7 [3204]" miterlimit="8" joinstyle="miter"/>
                  <v:imagedata o:title=""/>
                  <o:lock v:ext="edit" aspectratio="f"/>
                </v:shape>
                <v:shape id="信息" o:spid="_x0000_s1026" o:spt="100" style="position:absolute;left:4149;top:14606;height:137;width:205;v-text-anchor:middle;" fillcolor="#448AD7" filled="t" stroked="f" coordsize="4974795,3320682" o:gfxdata="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1x4u8AAAA&#10;3AAAAA8AAAAAAAAAAQAgAAAAIgAAAGRycy9kb3ducmV2LnhtbFBLAQIUABQAAAAIAIdO4kAzLwWe&#10;OwAAADkAAAAQAAAAAAAAAAEAIAAAAAsBAABkcnMvc2hhcGV4bWwueG1sUEsFBgAAAAAGAAYAWwEA&#10;ALUDAAAAAA=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7671435</wp:posOffset>
                </wp:positionV>
                <wp:extent cx="237490" cy="237490"/>
                <wp:effectExtent l="6350" t="6350" r="22860" b="2286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4064" y="13804"/>
                          <a:chExt cx="374" cy="374"/>
                        </a:xfrm>
                      </wpg:grpSpPr>
                      <wps:wsp>
                        <wps:cNvPr id="14" name="椭圆 7"/>
                        <wps:cNvSpPr/>
                        <wps:spPr>
                          <a:xfrm>
                            <a:off x="4064" y="13804"/>
                            <a:ext cx="375" cy="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48A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5" name="电话"/>
                        <wps:cNvSpPr/>
                        <wps:spPr>
                          <a:xfrm>
                            <a:off x="4176" y="13880"/>
                            <a:ext cx="152" cy="223"/>
                          </a:xfrm>
                          <a:custGeom>
                            <a:avLst/>
                            <a:gdLst>
                              <a:gd name="connsiteX0" fmla="*/ 608252 w 1978606"/>
                              <a:gd name="connsiteY0" fmla="*/ 0 h 3092264"/>
                              <a:gd name="connsiteX1" fmla="*/ 720410 w 1978606"/>
                              <a:gd name="connsiteY1" fmla="*/ 112000 h 3092264"/>
                              <a:gd name="connsiteX2" fmla="*/ 877432 w 1978606"/>
                              <a:gd name="connsiteY2" fmla="*/ 672000 h 3092264"/>
                              <a:gd name="connsiteX3" fmla="*/ 832568 w 1978606"/>
                              <a:gd name="connsiteY3" fmla="*/ 828801 h 3092264"/>
                              <a:gd name="connsiteX4" fmla="*/ 563388 w 1978606"/>
                              <a:gd name="connsiteY4" fmla="*/ 985601 h 3092264"/>
                              <a:gd name="connsiteX5" fmla="*/ 1079317 w 1978606"/>
                              <a:gd name="connsiteY5" fmla="*/ 2172802 h 3092264"/>
                              <a:gd name="connsiteX6" fmla="*/ 1337349 w 1978606"/>
                              <a:gd name="connsiteY6" fmla="*/ 2010428 h 3092264"/>
                              <a:gd name="connsiteX7" fmla="*/ 1505519 w 1978606"/>
                              <a:gd name="connsiteY7" fmla="*/ 2038402 h 3092264"/>
                              <a:gd name="connsiteX8" fmla="*/ 1931721 w 1978606"/>
                              <a:gd name="connsiteY8" fmla="*/ 2464003 h 3092264"/>
                              <a:gd name="connsiteX9" fmla="*/ 1954153 w 1978606"/>
                              <a:gd name="connsiteY9" fmla="*/ 2620803 h 3092264"/>
                              <a:gd name="connsiteX10" fmla="*/ 1707404 w 1978606"/>
                              <a:gd name="connsiteY10" fmla="*/ 3001603 h 3092264"/>
                              <a:gd name="connsiteX11" fmla="*/ 1483087 w 1978606"/>
                              <a:gd name="connsiteY11" fmla="*/ 3046403 h 3092264"/>
                              <a:gd name="connsiteX12" fmla="*/ 2596 w 1978606"/>
                              <a:gd name="connsiteY12" fmla="*/ 179200 h 3092264"/>
                              <a:gd name="connsiteX13" fmla="*/ 159618 w 1978606"/>
                              <a:gd name="connsiteY13" fmla="*/ 44800 h 3092264"/>
                              <a:gd name="connsiteX14" fmla="*/ 608252 w 1978606"/>
                              <a:gd name="connsiteY14" fmla="*/ 0 h 3092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8A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05pt;margin-top:604.05pt;height:18.7pt;width:18.7pt;z-index:251872256;mso-width-relative:page;mso-height-relative:page;" coordorigin="4064,13804" coordsize="374,374" o:gfxdata="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">
                <o:lock v:ext="edit" aspectratio="f"/>
                <v:shape id="椭圆 7" o:spid="_x0000_s1026" o:spt="3" type="#_x0000_t3" style="position:absolute;left:4064;top:13804;height:375;width:375;v-text-anchor:middle;" filled="f" stroked="t" coordsize="21600,21600" o:gfxdata="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Qab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48AD7 [3204]" miterlimit="8" joinstyle="miter"/>
                  <v:imagedata o:title=""/>
                  <o:lock v:ext="edit" aspectratio="f"/>
                </v:shape>
                <v:shape id="电话" o:spid="_x0000_s1026" o:spt="100" style="position:absolute;left:4176;top:13880;height:223;width:152;v-text-anchor:middle;" fillcolor="#448AD7" filled="t" stroked="f" coordsize="1978606,3092264" o:gfxdata="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Nu8r4A&#10;AADcAAAADwAAAAAAAAABACAAAAAiAAAAZHJzL2Rvd25yZXYueG1sUEsBAhQAFAAAAAgAh07iQDMv&#10;BZ47AAAAOQAAABAAAAAAAAAAAQAgAAAADQEAAGRycy9zaGFwZXhtbC54bWxQSwUGAAAAAAYABgBb&#10;AQAAtw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46,0;55,8;67,48;63,59;43,71;82,156;102,144;115,147;148,177;150,189;131,216;113,219;0,12;12,3;46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7227570</wp:posOffset>
                </wp:positionV>
                <wp:extent cx="237490" cy="237490"/>
                <wp:effectExtent l="6350" t="6350" r="22860" b="228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4064" y="13105"/>
                          <a:chExt cx="374" cy="374"/>
                        </a:xfrm>
                      </wpg:grpSpPr>
                      <wps:wsp>
                        <wps:cNvPr id="10" name="椭圆 7"/>
                        <wps:cNvSpPr/>
                        <wps:spPr>
                          <a:xfrm>
                            <a:off x="4064" y="13105"/>
                            <a:ext cx="375" cy="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48A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6" name="左上箭头"/>
                        <wps:cNvSpPr/>
                        <wps:spPr bwMode="auto">
                          <a:xfrm>
                            <a:off x="4148" y="13189"/>
                            <a:ext cx="207" cy="207"/>
                          </a:xfrm>
                          <a:custGeom>
                            <a:avLst/>
                            <a:gdLst>
                              <a:gd name="T0" fmla="*/ 253 w 452"/>
                              <a:gd name="T1" fmla="*/ 2 h 452"/>
                              <a:gd name="T2" fmla="*/ 295 w 452"/>
                              <a:gd name="T3" fmla="*/ 10 h 452"/>
                              <a:gd name="T4" fmla="*/ 335 w 452"/>
                              <a:gd name="T5" fmla="*/ 27 h 452"/>
                              <a:gd name="T6" fmla="*/ 370 w 452"/>
                              <a:gd name="T7" fmla="*/ 50 h 452"/>
                              <a:gd name="T8" fmla="*/ 402 w 452"/>
                              <a:gd name="T9" fmla="*/ 82 h 452"/>
                              <a:gd name="T10" fmla="*/ 427 w 452"/>
                              <a:gd name="T11" fmla="*/ 119 h 452"/>
                              <a:gd name="T12" fmla="*/ 442 w 452"/>
                              <a:gd name="T13" fmla="*/ 159 h 452"/>
                              <a:gd name="T14" fmla="*/ 452 w 452"/>
                              <a:gd name="T15" fmla="*/ 203 h 452"/>
                              <a:gd name="T16" fmla="*/ 450 w 452"/>
                              <a:gd name="T17" fmla="*/ 249 h 452"/>
                              <a:gd name="T18" fmla="*/ 442 w 452"/>
                              <a:gd name="T19" fmla="*/ 291 h 452"/>
                              <a:gd name="T20" fmla="*/ 427 w 452"/>
                              <a:gd name="T21" fmla="*/ 331 h 452"/>
                              <a:gd name="T22" fmla="*/ 402 w 452"/>
                              <a:gd name="T23" fmla="*/ 368 h 452"/>
                              <a:gd name="T24" fmla="*/ 370 w 452"/>
                              <a:gd name="T25" fmla="*/ 400 h 452"/>
                              <a:gd name="T26" fmla="*/ 333 w 452"/>
                              <a:gd name="T27" fmla="*/ 425 h 452"/>
                              <a:gd name="T28" fmla="*/ 293 w 452"/>
                              <a:gd name="T29" fmla="*/ 442 h 452"/>
                              <a:gd name="T30" fmla="*/ 249 w 452"/>
                              <a:gd name="T31" fmla="*/ 450 h 452"/>
                              <a:gd name="T32" fmla="*/ 203 w 452"/>
                              <a:gd name="T33" fmla="*/ 450 h 452"/>
                              <a:gd name="T34" fmla="*/ 159 w 452"/>
                              <a:gd name="T35" fmla="*/ 442 h 452"/>
                              <a:gd name="T36" fmla="*/ 119 w 452"/>
                              <a:gd name="T37" fmla="*/ 425 h 452"/>
                              <a:gd name="T38" fmla="*/ 82 w 452"/>
                              <a:gd name="T39" fmla="*/ 400 h 452"/>
                              <a:gd name="T40" fmla="*/ 50 w 452"/>
                              <a:gd name="T41" fmla="*/ 368 h 452"/>
                              <a:gd name="T42" fmla="*/ 25 w 452"/>
                              <a:gd name="T43" fmla="*/ 331 h 452"/>
                              <a:gd name="T44" fmla="*/ 10 w 452"/>
                              <a:gd name="T45" fmla="*/ 291 h 452"/>
                              <a:gd name="T46" fmla="*/ 0 w 452"/>
                              <a:gd name="T47" fmla="*/ 249 h 452"/>
                              <a:gd name="T48" fmla="*/ 44 w 452"/>
                              <a:gd name="T49" fmla="*/ 226 h 452"/>
                              <a:gd name="T50" fmla="*/ 57 w 452"/>
                              <a:gd name="T51" fmla="*/ 295 h 452"/>
                              <a:gd name="T52" fmla="*/ 98 w 452"/>
                              <a:gd name="T53" fmla="*/ 354 h 452"/>
                              <a:gd name="T54" fmla="*/ 157 w 452"/>
                              <a:gd name="T55" fmla="*/ 393 h 452"/>
                              <a:gd name="T56" fmla="*/ 226 w 452"/>
                              <a:gd name="T57" fmla="*/ 406 h 452"/>
                              <a:gd name="T58" fmla="*/ 295 w 452"/>
                              <a:gd name="T59" fmla="*/ 393 h 452"/>
                              <a:gd name="T60" fmla="*/ 354 w 452"/>
                              <a:gd name="T61" fmla="*/ 354 h 452"/>
                              <a:gd name="T62" fmla="*/ 395 w 452"/>
                              <a:gd name="T63" fmla="*/ 295 h 452"/>
                              <a:gd name="T64" fmla="*/ 406 w 452"/>
                              <a:gd name="T65" fmla="*/ 226 h 452"/>
                              <a:gd name="T66" fmla="*/ 395 w 452"/>
                              <a:gd name="T67" fmla="*/ 157 h 452"/>
                              <a:gd name="T68" fmla="*/ 354 w 452"/>
                              <a:gd name="T69" fmla="*/ 98 h 452"/>
                              <a:gd name="T70" fmla="*/ 297 w 452"/>
                              <a:gd name="T71" fmla="*/ 59 h 452"/>
                              <a:gd name="T72" fmla="*/ 230 w 452"/>
                              <a:gd name="T73" fmla="*/ 46 h 452"/>
                              <a:gd name="T74" fmla="*/ 230 w 452"/>
                              <a:gd name="T75" fmla="*/ 0 h 452"/>
                              <a:gd name="T76" fmla="*/ 159 w 452"/>
                              <a:gd name="T77" fmla="*/ 0 h 452"/>
                              <a:gd name="T78" fmla="*/ 241 w 452"/>
                              <a:gd name="T79" fmla="*/ 211 h 452"/>
                              <a:gd name="T80" fmla="*/ 63 w 452"/>
                              <a:gd name="T81" fmla="*/ 96 h 452"/>
                              <a:gd name="T82" fmla="*/ 0 w 452"/>
                              <a:gd name="T83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30" y="0"/>
                                </a:moveTo>
                                <a:lnTo>
                                  <a:pt x="253" y="2"/>
                                </a:lnTo>
                                <a:lnTo>
                                  <a:pt x="274" y="4"/>
                                </a:lnTo>
                                <a:lnTo>
                                  <a:pt x="295" y="10"/>
                                </a:lnTo>
                                <a:lnTo>
                                  <a:pt x="314" y="17"/>
                                </a:lnTo>
                                <a:lnTo>
                                  <a:pt x="335" y="27"/>
                                </a:lnTo>
                                <a:lnTo>
                                  <a:pt x="352" y="36"/>
                                </a:lnTo>
                                <a:lnTo>
                                  <a:pt x="370" y="50"/>
                                </a:lnTo>
                                <a:lnTo>
                                  <a:pt x="387" y="67"/>
                                </a:lnTo>
                                <a:lnTo>
                                  <a:pt x="402" y="82"/>
                                </a:lnTo>
                                <a:lnTo>
                                  <a:pt x="416" y="102"/>
                                </a:lnTo>
                                <a:lnTo>
                                  <a:pt x="427" y="119"/>
                                </a:lnTo>
                                <a:lnTo>
                                  <a:pt x="437" y="140"/>
                                </a:lnTo>
                                <a:lnTo>
                                  <a:pt x="442" y="159"/>
                                </a:lnTo>
                                <a:lnTo>
                                  <a:pt x="448" y="18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26"/>
                                </a:lnTo>
                                <a:lnTo>
                                  <a:pt x="450" y="249"/>
                                </a:lnTo>
                                <a:lnTo>
                                  <a:pt x="448" y="270"/>
                                </a:lnTo>
                                <a:lnTo>
                                  <a:pt x="442" y="291"/>
                                </a:lnTo>
                                <a:lnTo>
                                  <a:pt x="435" y="312"/>
                                </a:lnTo>
                                <a:lnTo>
                                  <a:pt x="427" y="331"/>
                                </a:lnTo>
                                <a:lnTo>
                                  <a:pt x="416" y="350"/>
                                </a:lnTo>
                                <a:lnTo>
                                  <a:pt x="402" y="368"/>
                                </a:lnTo>
                                <a:lnTo>
                                  <a:pt x="385" y="385"/>
                                </a:lnTo>
                                <a:lnTo>
                                  <a:pt x="370" y="400"/>
                                </a:lnTo>
                                <a:lnTo>
                                  <a:pt x="350" y="414"/>
                                </a:lnTo>
                                <a:lnTo>
                                  <a:pt x="333" y="425"/>
                                </a:lnTo>
                                <a:lnTo>
                                  <a:pt x="312" y="435"/>
                                </a:lnTo>
                                <a:lnTo>
                                  <a:pt x="293" y="442"/>
                                </a:lnTo>
                                <a:lnTo>
                                  <a:pt x="272" y="448"/>
                                </a:lnTo>
                                <a:lnTo>
                                  <a:pt x="249" y="450"/>
                                </a:lnTo>
                                <a:lnTo>
                                  <a:pt x="226" y="452"/>
                                </a:lnTo>
                                <a:lnTo>
                                  <a:pt x="203" y="450"/>
                                </a:lnTo>
                                <a:lnTo>
                                  <a:pt x="180" y="448"/>
                                </a:lnTo>
                                <a:lnTo>
                                  <a:pt x="159" y="442"/>
                                </a:lnTo>
                                <a:lnTo>
                                  <a:pt x="140" y="435"/>
                                </a:lnTo>
                                <a:lnTo>
                                  <a:pt x="119" y="425"/>
                                </a:lnTo>
                                <a:lnTo>
                                  <a:pt x="102" y="414"/>
                                </a:lnTo>
                                <a:lnTo>
                                  <a:pt x="82" y="400"/>
                                </a:lnTo>
                                <a:lnTo>
                                  <a:pt x="65" y="385"/>
                                </a:lnTo>
                                <a:lnTo>
                                  <a:pt x="50" y="368"/>
                                </a:lnTo>
                                <a:lnTo>
                                  <a:pt x="36" y="350"/>
                                </a:lnTo>
                                <a:lnTo>
                                  <a:pt x="25" y="331"/>
                                </a:lnTo>
                                <a:lnTo>
                                  <a:pt x="15" y="312"/>
                                </a:lnTo>
                                <a:lnTo>
                                  <a:pt x="10" y="291"/>
                                </a:lnTo>
                                <a:lnTo>
                                  <a:pt x="4" y="270"/>
                                </a:lnTo>
                                <a:lnTo>
                                  <a:pt x="0" y="249"/>
                                </a:lnTo>
                                <a:lnTo>
                                  <a:pt x="0" y="226"/>
                                </a:lnTo>
                                <a:lnTo>
                                  <a:pt x="44" y="226"/>
                                </a:lnTo>
                                <a:lnTo>
                                  <a:pt x="48" y="262"/>
                                </a:lnTo>
                                <a:lnTo>
                                  <a:pt x="57" y="295"/>
                                </a:lnTo>
                                <a:lnTo>
                                  <a:pt x="75" y="326"/>
                                </a:lnTo>
                                <a:lnTo>
                                  <a:pt x="98" y="354"/>
                                </a:lnTo>
                                <a:lnTo>
                                  <a:pt x="126" y="377"/>
                                </a:lnTo>
                                <a:lnTo>
                                  <a:pt x="157" y="393"/>
                                </a:lnTo>
                                <a:lnTo>
                                  <a:pt x="190" y="404"/>
                                </a:lnTo>
                                <a:lnTo>
                                  <a:pt x="226" y="406"/>
                                </a:lnTo>
                                <a:lnTo>
                                  <a:pt x="262" y="404"/>
                                </a:lnTo>
                                <a:lnTo>
                                  <a:pt x="295" y="393"/>
                                </a:lnTo>
                                <a:lnTo>
                                  <a:pt x="326" y="377"/>
                                </a:lnTo>
                                <a:lnTo>
                                  <a:pt x="354" y="354"/>
                                </a:lnTo>
                                <a:lnTo>
                                  <a:pt x="377" y="326"/>
                                </a:lnTo>
                                <a:lnTo>
                                  <a:pt x="395" y="295"/>
                                </a:lnTo>
                                <a:lnTo>
                                  <a:pt x="404" y="262"/>
                                </a:lnTo>
                                <a:lnTo>
                                  <a:pt x="406" y="226"/>
                                </a:lnTo>
                                <a:lnTo>
                                  <a:pt x="404" y="190"/>
                                </a:lnTo>
                                <a:lnTo>
                                  <a:pt x="395" y="157"/>
                                </a:lnTo>
                                <a:lnTo>
                                  <a:pt x="377" y="126"/>
                                </a:lnTo>
                                <a:lnTo>
                                  <a:pt x="354" y="98"/>
                                </a:lnTo>
                                <a:lnTo>
                                  <a:pt x="328" y="75"/>
                                </a:lnTo>
                                <a:lnTo>
                                  <a:pt x="297" y="59"/>
                                </a:lnTo>
                                <a:lnTo>
                                  <a:pt x="264" y="48"/>
                                </a:lnTo>
                                <a:lnTo>
                                  <a:pt x="230" y="46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  <a:lnTo>
                                  <a:pt x="96" y="63"/>
                                </a:lnTo>
                                <a:lnTo>
                                  <a:pt x="241" y="211"/>
                                </a:lnTo>
                                <a:lnTo>
                                  <a:pt x="211" y="241"/>
                                </a:lnTo>
                                <a:lnTo>
                                  <a:pt x="63" y="96"/>
                                </a:lnTo>
                                <a:lnTo>
                                  <a:pt x="0" y="15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8AD7"/>
                          </a:solidFill>
                          <a:ln>
                            <a:noFill/>
                          </a:ln>
                        </wps:spPr>
                        <wps:bodyPr lIns="68580" tIns="34290" rIns="68580" bIns="3429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05pt;margin-top:569.1pt;height:18.7pt;width:18.7pt;z-index:251869184;mso-width-relative:page;mso-height-relative:page;" coordorigin="4064,13105" coordsize="374,374" o:gfxdata="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">
                <o:lock v:ext="edit" aspectratio="f"/>
                <v:shape id="椭圆 7" o:spid="_x0000_s1026" o:spt="3" type="#_x0000_t3" style="position:absolute;left:4064;top:13105;height:375;width:375;v-text-anchor:middle;" filled="f" stroked="t" coordsize="21600,21600" o:gfxdata="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bxxt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448AD7 [3204]" miterlimit="8" joinstyle="miter"/>
                  <v:imagedata o:title=""/>
                  <o:lock v:ext="edit" aspectratio="f"/>
                </v:shape>
                <v:shape id="左上箭头" o:spid="_x0000_s1026" o:spt="100" style="position:absolute;left:4148;top:13189;height:207;width:207;v-text-anchor:middle;" fillcolor="#448AD7" filled="t" stroked="f" coordsize="452,452" o:gfxdata="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uSImvQAA&#10;ANwAAAAPAAAAAAAAAAEAIAAAACIAAABkcnMvZG93bnJldi54bWxQSwECFAAUAAAACACHTuJAMy8F&#10;njsAAAA5AAAAEAAAAAAAAAABACAAAAAMAQAAZHJzL3NoYXBleG1sLnhtbFBLBQYAAAAABgAGAFsB&#10;AAC2AwAAAAA=&#10;" path="m230,0l253,2,274,4,295,10,314,17,335,27,352,36,370,50,387,67,402,82,416,102,427,119,437,140,442,159,448,180,452,203,452,226,450,249,448,270,442,291,435,312,427,331,416,350,402,368,385,385,370,400,350,414,333,425,312,435,293,442,272,448,249,450,226,452,203,450,180,448,159,442,140,435,119,425,102,414,82,400,65,385,50,368,36,350,25,331,15,312,10,291,4,270,0,249,0,226,44,226,48,262,57,295,75,326,98,354,126,377,157,393,190,404,226,406,262,404,295,393,326,377,354,354,377,326,395,295,404,262,406,226,404,190,395,157,377,126,354,98,328,75,297,59,264,48,230,46,230,0,230,0xm0,0l159,0,96,63,241,211,211,241,63,96,0,159,0,0,0,0xe">
                  <v:path o:connectlocs="115,0;135,4;153,12;169,22;184,37;195,54;202,72;207,92;206,114;202,133;195,151;184,168;169,183;152,194;134,202;114,206;92,206;72,202;54,194;37,183;22,168;11,151;4,133;0,114;20,103;26,135;44,162;71,179;103,185;135,179;162,162;180,135;185,103;180,71;162,44;136,27;105,21;105,0;72,0;110,96;28,43;0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905mm,0.9525mm,1.905mm,0.95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6787515</wp:posOffset>
                </wp:positionV>
                <wp:extent cx="237490" cy="237490"/>
                <wp:effectExtent l="6350" t="6350" r="22860" b="2286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4064" y="12412"/>
                          <a:chExt cx="374" cy="374"/>
                        </a:xfrm>
                      </wpg:grpSpPr>
                      <wps:wsp>
                        <wps:cNvPr id="7" name="椭圆 7"/>
                        <wps:cNvSpPr/>
                        <wps:spPr>
                          <a:xfrm>
                            <a:off x="4064" y="12412"/>
                            <a:ext cx="375" cy="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48AD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头像"/>
                        <wps:cNvSpPr/>
                        <wps:spPr bwMode="auto">
                          <a:xfrm>
                            <a:off x="4166" y="12486"/>
                            <a:ext cx="171" cy="228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8AD7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9.05pt;margin-top:534.45pt;height:18.7pt;width:18.7pt;z-index:251866112;mso-width-relative:page;mso-height-relative:page;" coordorigin="4064,12412" coordsize="374,374" o:gfxdata="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">
                <o:lock v:ext="edit" aspectratio="f"/>
                <v:shape id="_x0000_s1026" o:spid="_x0000_s1026" o:spt="3" type="#_x0000_t3" style="position:absolute;left:4064;top:12412;height:375;width:375;v-text-anchor:middle;" filled="f" stroked="t" coordsize="21600,21600" o:gfxdata="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raHb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48AD7 [3204]" miterlimit="8" joinstyle="miter"/>
                  <v:imagedata o:title=""/>
                  <o:lock v:ext="edit" aspectratio="f"/>
                </v:shape>
                <v:shape id="头像" o:spid="_x0000_s1026" o:spt="100" style="position:absolute;left:4166;top:12486;height:228;width:171;v-text-anchor:middle;" fillcolor="#448AD7" filled="t" stroked="f" coordsize="5367,6897" o:gfxdata="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oVAO8AAAA&#10;3QAAAA8AAAAAAAAAAQAgAAAAIgAAAGRycy9kb3ducmV2LnhtbFBLAQIUABQAAAAIAIdO4kAzLwWe&#10;OwAAADkAAAAQAAAAAAAAAAEAIAAAAAsBAABkcnMvc2hhcGV4bWwueG1sUEsFBgAAAAAGAAYAWwEA&#10;ALUDAAAAAA=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20607,27885;16595,29118;12864,31282;9485,34267;6520,38011;4030,42394;2094,47343;747,52748;70,58555;47199,62975;47155,58555;46486,52748;45148,47343;43195,42394;40714,38011;37748,34267;34369,31282;30638,29118;26617,27885;23828,24169;25649,24023;27664,23530;29521,22708;31193,21594;32653,20206;33877,18590;34818,16791;35452,14810;35742,12700;35698,10847;35302,8783;34580,6848;33560,5085;32266,3542;30735,2227;29011,1196;27092,465;25051,63;23221,9;21135,310;19191,949;17413,1899;15812,3140;14457,4620;13348,6327;12538,8208;12054,10235;11914,12089;12107,14216;12635,16234;13489,18106;14641,19768;16032,21220;17660,22416;19463,23329;21434,23922;23520,24160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-894080</wp:posOffset>
                </wp:positionV>
                <wp:extent cx="7585710" cy="10694670"/>
                <wp:effectExtent l="0" t="0" r="15240" b="1143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865" y="237490"/>
                          <a:ext cx="7585710" cy="1069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25pt;margin-top:-70.4pt;height:842.1pt;width:597.3pt;z-index:-251685888;v-text-anchor:middle;mso-width-relative:page;mso-height-relative:page;" fillcolor="#FFFFFF [3212]" filled="t" stroked="f" coordsize="21600,21600" o:gfxdata="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xEnXzcAAAADwEAAA8AAAAAAAAAAQAgAAAAIgAAAGRycy9kb3ducmV2LnhtbFBLAQIUABQAAAAI&#10;AIdO4kD+SrzdWwIAAIoEAAAOAAAAAAAAAAEAIAAAACs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498475</wp:posOffset>
                </wp:positionV>
                <wp:extent cx="2934335" cy="12979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1210" y="938530"/>
                          <a:ext cx="2934335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粗谭黑简体" w:hAnsi="方正粗谭黑简体" w:eastAsia="方正粗谭黑简体" w:cs="方正粗谭黑简体"/>
                                <w:color w:val="448AD7"/>
                                <w:sz w:val="106"/>
                                <w:szCs w:val="10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粗谭黑简体" w:hAnsi="方正粗谭黑简体" w:eastAsia="方正粗谭黑简体" w:cs="方正粗谭黑简体"/>
                                <w:color w:val="448AD7"/>
                                <w:sz w:val="106"/>
                                <w:szCs w:val="106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1pt;margin-top:39.25pt;height:102.2pt;width:231.05pt;z-index:251860992;mso-width-relative:page;mso-height-relative:page;" filled="f" stroked="f" coordsize="21600,21600" o:gfxdata="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13Ci9sAAAAKAQAADwAAAAAAAAABACAAAAAiAAAAZHJzL2Rvd25yZXYueG1sUEsB&#10;AhQAFAAAAAgAh07iQCDZo2ArAgAAJA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粗谭黑简体" w:hAnsi="方正粗谭黑简体" w:eastAsia="方正粗谭黑简体" w:cs="方正粗谭黑简体"/>
                          <w:color w:val="448AD7"/>
                          <w:sz w:val="106"/>
                          <w:szCs w:val="106"/>
                          <w:lang w:val="en-US" w:eastAsia="zh-CN"/>
                        </w:rPr>
                      </w:pPr>
                      <w:r>
                        <w:rPr>
                          <w:rFonts w:hint="eastAsia" w:ascii="方正粗谭黑简体" w:hAnsi="方正粗谭黑简体" w:eastAsia="方正粗谭黑简体" w:cs="方正粗谭黑简体"/>
                          <w:color w:val="448AD7"/>
                          <w:sz w:val="106"/>
                          <w:szCs w:val="106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2157730</wp:posOffset>
                </wp:positionV>
                <wp:extent cx="1816100" cy="1816100"/>
                <wp:effectExtent l="19050" t="19050" r="31750" b="317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69845" y="3099435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448AD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7.45pt;margin-top:169.9pt;height:143pt;width:143pt;z-index:251858944;v-text-anchor:middle;mso-width-relative:page;mso-height-relative:page;" fillcolor="#FFFFFF [3212]" filled="t" stroked="t" coordsize="21600,21600" o:gfxdata="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Cliz/cAAAACwEAAA8AAAAAAAAAAQAgAAAAIgAAAGRycy9kb3ducmV2LnhtbFBL&#10;AQIUABQAAAAIAIdO4kCOrlQSZAIAALYEAAAOAAAAAAAAAAEAIAAAACsBAABkcnMvZTJvRG9jLnht&#10;bFBLBQYAAAAABgAGAFkBAAABBgAAAAA=&#10;">
                <v:fill on="t" focussize="0,0"/>
                <v:stroke weight="3pt" color="#448AD7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3226435</wp:posOffset>
                </wp:positionV>
                <wp:extent cx="7635875" cy="1837690"/>
                <wp:effectExtent l="0" t="0" r="3175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535" y="4156710"/>
                          <a:ext cx="7635875" cy="1837690"/>
                        </a:xfrm>
                        <a:prstGeom prst="rect">
                          <a:avLst/>
                        </a:prstGeom>
                        <a:solidFill>
                          <a:srgbClr val="448A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7pt;margin-top:254.05pt;height:144.7pt;width:601.25pt;z-index:251632640;v-text-anchor:middle;mso-width-relative:page;mso-height-relative:page;" fillcolor="#448AD7" filled="t" stroked="f" coordsize="21600,21600" o:gfxdata="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cAqwjdAAAADQEAAA8AAAAAAAAAAQAgAAAAIgAAAGRycy9kb3ducmV2LnhtbFBLAQIUABQA&#10;AAAIAIdO4kCAOfQgXQIAAIgEAAAOAAAAAAAAAAEAIAAAACw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4300855</wp:posOffset>
                </wp:positionV>
                <wp:extent cx="3749040" cy="8255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27910" y="2346960"/>
                          <a:ext cx="374904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Impact" w:hAnsi="Impact" w:cs="Impact" w:eastAsiaTheme="minorEastAsia"/>
                                <w:b w:val="0"/>
                                <w:bCs w:val="0"/>
                                <w:color w:val="FFFFFF" w:themeColor="background1"/>
                                <w:sz w:val="64"/>
                                <w:szCs w:val="6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cs="Impact"/>
                                <w:b w:val="0"/>
                                <w:bCs w:val="0"/>
                                <w:color w:val="FFFFFF" w:themeColor="background1"/>
                                <w:sz w:val="64"/>
                                <w:szCs w:val="6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</w:t>
                            </w:r>
                            <w:r>
                              <w:rPr>
                                <w:rFonts w:hint="eastAsia" w:ascii="Impact" w:hAnsi="Impact" w:cs="Impact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Impact" w:hAnsi="Impact" w:cs="Impact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Impact" w:hAnsi="Impact" w:cs="Impact"/>
                                <w:b w:val="0"/>
                                <w:bCs w:val="0"/>
                                <w:color w:val="FFFFFF" w:themeColor="background1"/>
                                <w:sz w:val="64"/>
                                <w:szCs w:val="6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35pt;margin-top:338.65pt;height:65pt;width:295.2pt;z-index:251634688;mso-width-relative:page;mso-height-relative:page;" filled="f" stroked="f" coordsize="21600,21600" o:gfxdata="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bWOWNoAAAALAQAADwAAAAAAAAABACAAAAAiAAAAZHJzL2Rvd25yZXYueG1sUEsBAhQA&#10;FAAAAAgAh07iQHKeZUwpAgAAJA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Impact" w:hAnsi="Impact" w:cs="Impact" w:eastAsiaTheme="minorEastAsia"/>
                          <w:b w:val="0"/>
                          <w:bCs w:val="0"/>
                          <w:color w:val="FFFFFF" w:themeColor="background1"/>
                          <w:sz w:val="64"/>
                          <w:szCs w:val="6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cs="Impact"/>
                          <w:b w:val="0"/>
                          <w:bCs w:val="0"/>
                          <w:color w:val="FFFFFF" w:themeColor="background1"/>
                          <w:sz w:val="64"/>
                          <w:szCs w:val="6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</w:t>
                      </w:r>
                      <w:r>
                        <w:rPr>
                          <w:rFonts w:hint="eastAsia" w:ascii="Impact" w:hAnsi="Impact" w:cs="Impact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Impact" w:hAnsi="Impact" w:cs="Impact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Impact" w:hAnsi="Impact" w:cs="Impact"/>
                          <w:b w:val="0"/>
                          <w:bCs w:val="0"/>
                          <w:color w:val="FFFFFF" w:themeColor="background1"/>
                          <w:sz w:val="64"/>
                          <w:szCs w:val="6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6550660</wp:posOffset>
                </wp:positionV>
                <wp:extent cx="2727960" cy="1852930"/>
                <wp:effectExtent l="0" t="0" r="0" b="0"/>
                <wp:wrapNone/>
                <wp:docPr id="16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85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姓    名：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幸运日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求职意向： 市场销售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both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联系电话： 1231231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"/>
                                <w:sz w:val="28"/>
                                <w:szCs w:val="28"/>
                                <w:lang w:val="en-US" w:eastAsia="zh-CN"/>
                              </w:rPr>
                              <w:t>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电子邮箱： 123123@qq.com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21.05pt;margin-top:515.8pt;height:145.9pt;width:214.8pt;z-index:251631616;mso-width-relative:page;mso-height-relative:page;" filled="f" stroked="f" coordsize="21600,21600" o:gfxdata="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AVPkd0AAAAN&#10;AQAADwAAAAAAAAABACAAAAAiAAAAZHJzL2Rvd25yZXYueG1sUEsBAhQAFAAAAAgAh07iQNwDUN0X&#10;AgAA+QMAAA4AAAAAAAAAAQAgAAAALA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both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"/>
                          <w:sz w:val="28"/>
                          <w:szCs w:val="28"/>
                        </w:rPr>
                        <w:t xml:space="preserve">姓    名：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"/>
                          <w:sz w:val="28"/>
                          <w:szCs w:val="28"/>
                          <w:lang w:eastAsia="zh-CN"/>
                        </w:rPr>
                        <w:t>幸运日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"/>
                          <w:sz w:val="28"/>
                          <w:szCs w:val="28"/>
                        </w:rPr>
                        <w:t>求职意向： 市场销售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both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"/>
                          <w:sz w:val="28"/>
                          <w:szCs w:val="28"/>
                        </w:rPr>
                        <w:t>联系电话： 1231231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"/>
                          <w:sz w:val="28"/>
                          <w:szCs w:val="28"/>
                          <w:lang w:val="en-US" w:eastAsia="zh-CN"/>
                        </w:rPr>
                        <w:t>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kern w:val="2"/>
                          <w:sz w:val="28"/>
                          <w:szCs w:val="28"/>
                        </w:rPr>
                        <w:t>电子邮箱： 123123@qq.com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C9574E"/>
    <w:rsid w:val="00596B54"/>
    <w:rsid w:val="00974D0F"/>
    <w:rsid w:val="00D02722"/>
    <w:rsid w:val="0BB618C6"/>
    <w:rsid w:val="124E38EE"/>
    <w:rsid w:val="24E21D07"/>
    <w:rsid w:val="31850BBC"/>
    <w:rsid w:val="32E92651"/>
    <w:rsid w:val="33062476"/>
    <w:rsid w:val="3CAD214B"/>
    <w:rsid w:val="4134028C"/>
    <w:rsid w:val="4FC9574E"/>
    <w:rsid w:val="501C4371"/>
    <w:rsid w:val="524D6563"/>
    <w:rsid w:val="5F9E1678"/>
    <w:rsid w:val="6C545E4C"/>
    <w:rsid w:val="76A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&#23553;&#38754;+&#31616;&#21382;+&#33258;&#33616;&#20449;+&#23553;&#24213;&#27714;&#32844;&#31616;&#21382;&#22871;&#39184;&#39118;&#26684;&#31616;&#21382;02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简历封面+简历+自荐信+封底求职简历套餐风格简历028.docx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2017-07-08T04:47:00Z</dcterms:created>
  <dc:creator>kedao</dc:creator>
  <cp:lastModifiedBy>WPS_1528193819</cp:lastModifiedBy>
  <dcterms:modified xsi:type="dcterms:W3CDTF">2018-07-26T05:53:57Z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